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5C5A" w14:textId="38BE3625" w:rsidR="005A7145" w:rsidRDefault="005A7145" w:rsidP="001F7CB7">
      <w:pPr>
        <w:ind w:left="567" w:right="567"/>
      </w:pPr>
    </w:p>
    <w:p w14:paraId="30DCF8CD" w14:textId="5117913A" w:rsidR="00285C43" w:rsidRDefault="00285C43" w:rsidP="001F7CB7">
      <w:pPr>
        <w:ind w:left="567" w:right="567"/>
      </w:pPr>
    </w:p>
    <w:p w14:paraId="2841A4EB" w14:textId="77777777" w:rsidR="00285C43" w:rsidRDefault="00285C43" w:rsidP="001F7CB7">
      <w:pPr>
        <w:ind w:left="567" w:right="567"/>
      </w:pPr>
    </w:p>
    <w:p w14:paraId="19F87FF8" w14:textId="77777777" w:rsidR="0035377B" w:rsidRDefault="0035377B" w:rsidP="001F7CB7">
      <w:pPr>
        <w:ind w:left="567" w:right="567"/>
      </w:pPr>
    </w:p>
    <w:p w14:paraId="6D51FB19" w14:textId="77777777" w:rsidR="0035377B" w:rsidRDefault="0035377B" w:rsidP="001F7CB7">
      <w:pPr>
        <w:ind w:left="567" w:right="567"/>
      </w:pPr>
    </w:p>
    <w:p w14:paraId="55AAFA99" w14:textId="77777777" w:rsidR="002809DE" w:rsidRDefault="002809DE" w:rsidP="001F7CB7">
      <w:pPr>
        <w:ind w:left="567" w:right="567"/>
      </w:pPr>
    </w:p>
    <w:p w14:paraId="1B5C95E7" w14:textId="77777777" w:rsidR="002809DE" w:rsidRDefault="002809DE" w:rsidP="001F7CB7">
      <w:pPr>
        <w:ind w:left="567" w:right="567"/>
      </w:pPr>
    </w:p>
    <w:p w14:paraId="49EF7BFC" w14:textId="77777777" w:rsidR="002809DE" w:rsidRDefault="002809DE" w:rsidP="001F7CB7">
      <w:pPr>
        <w:ind w:left="567" w:right="567"/>
      </w:pPr>
    </w:p>
    <w:p w14:paraId="03744DD0" w14:textId="77777777" w:rsidR="002809DE" w:rsidRDefault="002809DE" w:rsidP="001F7CB7">
      <w:pPr>
        <w:ind w:left="567" w:right="567"/>
      </w:pPr>
    </w:p>
    <w:p w14:paraId="7D1ADC26" w14:textId="77777777" w:rsidR="0035377B" w:rsidRDefault="0035377B" w:rsidP="001F7CB7">
      <w:pPr>
        <w:ind w:left="567" w:right="567"/>
      </w:pPr>
    </w:p>
    <w:p w14:paraId="0A7C9791" w14:textId="4348F89D" w:rsidR="0035377B" w:rsidRPr="0035377B" w:rsidRDefault="0035377B" w:rsidP="001F7CB7">
      <w:pPr>
        <w:ind w:left="567" w:right="567"/>
      </w:pPr>
    </w:p>
    <w:p w14:paraId="79609A0B" w14:textId="798F60A8" w:rsidR="00285C43" w:rsidRPr="00A078D1" w:rsidRDefault="00027ECF" w:rsidP="001F7CB7">
      <w:pPr>
        <w:pStyle w:val="Title"/>
        <w:ind w:left="567" w:right="567"/>
        <w:rPr>
          <w:rFonts w:ascii="Arial" w:hAnsi="Arial" w:cs="Arial"/>
          <w:sz w:val="48"/>
          <w:szCs w:val="48"/>
        </w:rPr>
      </w:pPr>
      <w:r>
        <w:rPr>
          <w:rFonts w:ascii="Arial" w:hAnsi="Arial" w:cs="Arial"/>
          <w:sz w:val="48"/>
          <w:szCs w:val="48"/>
        </w:rPr>
        <w:t>S</w:t>
      </w:r>
      <w:r w:rsidR="001F7CB7">
        <w:rPr>
          <w:rFonts w:ascii="Arial" w:hAnsi="Arial" w:cs="Arial"/>
          <w:sz w:val="48"/>
          <w:szCs w:val="48"/>
        </w:rPr>
        <w:t>WING GANG</w:t>
      </w:r>
    </w:p>
    <w:p w14:paraId="6348E018" w14:textId="77777777" w:rsidR="00975BD9" w:rsidRPr="00975BD9" w:rsidRDefault="00975BD9" w:rsidP="001F7CB7">
      <w:pPr>
        <w:ind w:left="567" w:right="567"/>
        <w:jc w:val="center"/>
      </w:pPr>
    </w:p>
    <w:p w14:paraId="15A3EF38" w14:textId="4CAAE289" w:rsidR="00285C43" w:rsidRPr="00A078D1" w:rsidRDefault="00A078D1" w:rsidP="001F7CB7">
      <w:pPr>
        <w:ind w:left="567" w:right="567"/>
        <w:jc w:val="center"/>
      </w:pPr>
      <w:r>
        <w:rPr>
          <w:sz w:val="44"/>
          <w:szCs w:val="44"/>
        </w:rPr>
        <w:t xml:space="preserve">A </w:t>
      </w:r>
      <w:r w:rsidR="00027ECF">
        <w:rPr>
          <w:sz w:val="44"/>
          <w:szCs w:val="44"/>
        </w:rPr>
        <w:t>Vince McNulty</w:t>
      </w:r>
      <w:r w:rsidR="00400DD4">
        <w:rPr>
          <w:sz w:val="44"/>
          <w:szCs w:val="44"/>
        </w:rPr>
        <w:t xml:space="preserve"> </w:t>
      </w:r>
      <w:r>
        <w:rPr>
          <w:sz w:val="44"/>
          <w:szCs w:val="44"/>
        </w:rPr>
        <w:t>Thriller</w:t>
      </w:r>
    </w:p>
    <w:p w14:paraId="6F63C9A3" w14:textId="400A3B9F" w:rsidR="006B4DAC" w:rsidRDefault="006B4DAC" w:rsidP="001F7CB7">
      <w:pPr>
        <w:ind w:left="567" w:right="567"/>
        <w:jc w:val="center"/>
      </w:pPr>
    </w:p>
    <w:p w14:paraId="623B545F" w14:textId="77777777" w:rsidR="006B4DAC" w:rsidRDefault="006B4DAC" w:rsidP="001F7CB7">
      <w:pPr>
        <w:ind w:left="567" w:right="567"/>
      </w:pPr>
    </w:p>
    <w:p w14:paraId="4D1CEAD2" w14:textId="1AF25018" w:rsidR="00285C43" w:rsidRDefault="00285C43" w:rsidP="001F7CB7">
      <w:pPr>
        <w:ind w:left="567" w:right="567"/>
      </w:pPr>
    </w:p>
    <w:p w14:paraId="62951CEB" w14:textId="77777777" w:rsidR="00326B98" w:rsidRDefault="00326B98" w:rsidP="001F7CB7">
      <w:pPr>
        <w:ind w:left="567" w:right="567"/>
      </w:pPr>
    </w:p>
    <w:p w14:paraId="0D834169" w14:textId="77777777" w:rsidR="00326B98" w:rsidRDefault="00326B98" w:rsidP="001F7CB7">
      <w:pPr>
        <w:ind w:left="567" w:right="567"/>
      </w:pPr>
    </w:p>
    <w:p w14:paraId="7F710B0B" w14:textId="77777777" w:rsidR="00326B98" w:rsidRDefault="00326B98" w:rsidP="001F7CB7">
      <w:pPr>
        <w:ind w:left="567" w:right="567"/>
      </w:pPr>
    </w:p>
    <w:p w14:paraId="69694BF5" w14:textId="44784CD2" w:rsidR="00285C43" w:rsidRDefault="00285C43" w:rsidP="001F7CB7">
      <w:pPr>
        <w:ind w:left="567" w:right="567"/>
      </w:pPr>
    </w:p>
    <w:p w14:paraId="6DB21300" w14:textId="77777777" w:rsidR="00897E9C" w:rsidRDefault="00897E9C" w:rsidP="001F7CB7">
      <w:pPr>
        <w:ind w:left="567" w:right="567"/>
      </w:pPr>
    </w:p>
    <w:p w14:paraId="638FD49E" w14:textId="77777777" w:rsidR="00897E9C" w:rsidRDefault="00897E9C" w:rsidP="001F7CB7">
      <w:pPr>
        <w:ind w:left="567" w:right="567"/>
      </w:pPr>
    </w:p>
    <w:p w14:paraId="17596B3E" w14:textId="77777777" w:rsidR="008612C2" w:rsidRDefault="008612C2" w:rsidP="001F7CB7">
      <w:pPr>
        <w:ind w:right="567"/>
        <w:sectPr w:rsidR="008612C2" w:rsidSect="00871040">
          <w:headerReference w:type="even" r:id="rId9"/>
          <w:headerReference w:type="default" r:id="rId10"/>
          <w:footerReference w:type="even" r:id="rId11"/>
          <w:footerReference w:type="default" r:id="rId12"/>
          <w:headerReference w:type="first" r:id="rId13"/>
          <w:pgSz w:w="8400" w:h="11900" w:code="167"/>
          <w:pgMar w:top="878" w:right="720" w:bottom="864" w:left="720" w:header="864" w:footer="864" w:gutter="432"/>
          <w:pgNumType w:fmt="lowerRoman" w:start="1"/>
          <w:cols w:space="720"/>
        </w:sectPr>
      </w:pPr>
    </w:p>
    <w:p w14:paraId="796AA0BE" w14:textId="77777777" w:rsidR="001F7CB7" w:rsidRDefault="001F7CB7" w:rsidP="001F7CB7">
      <w:pPr>
        <w:widowControl w:val="0"/>
        <w:autoSpaceDE w:val="0"/>
        <w:autoSpaceDN w:val="0"/>
        <w:adjustRightInd w:val="0"/>
        <w:spacing w:after="240" w:line="980" w:lineRule="atLeast"/>
        <w:ind w:firstLine="0"/>
        <w:rPr>
          <w:rFonts w:ascii="Times Roman" w:hAnsi="Times Roman" w:cs="Times Roman"/>
          <w:color w:val="000000"/>
          <w:sz w:val="72"/>
          <w:szCs w:val="72"/>
          <w:u w:val="single"/>
        </w:rPr>
      </w:pPr>
    </w:p>
    <w:p w14:paraId="49A89584" w14:textId="77777777" w:rsidR="001F7CB7" w:rsidRDefault="001F7CB7" w:rsidP="001F7CB7">
      <w:pPr>
        <w:widowControl w:val="0"/>
        <w:autoSpaceDE w:val="0"/>
        <w:autoSpaceDN w:val="0"/>
        <w:adjustRightInd w:val="0"/>
        <w:spacing w:after="240" w:line="980" w:lineRule="atLeast"/>
        <w:ind w:firstLine="0"/>
        <w:rPr>
          <w:rFonts w:ascii="Times Roman" w:hAnsi="Times Roman" w:cs="Times Roman"/>
          <w:color w:val="000000"/>
          <w:sz w:val="72"/>
          <w:szCs w:val="72"/>
          <w:u w:val="single"/>
        </w:rPr>
      </w:pPr>
    </w:p>
    <w:p w14:paraId="637CBA19" w14:textId="77777777" w:rsidR="001F7CB7" w:rsidRDefault="001F7CB7" w:rsidP="001F7CB7">
      <w:pPr>
        <w:widowControl w:val="0"/>
        <w:autoSpaceDE w:val="0"/>
        <w:autoSpaceDN w:val="0"/>
        <w:adjustRightInd w:val="0"/>
        <w:spacing w:after="240" w:line="980" w:lineRule="atLeast"/>
        <w:ind w:firstLine="0"/>
        <w:rPr>
          <w:rFonts w:ascii="Times Roman" w:hAnsi="Times Roman" w:cs="Times Roman"/>
          <w:color w:val="000000"/>
          <w:sz w:val="52"/>
          <w:szCs w:val="52"/>
          <w:u w:val="single"/>
        </w:rPr>
      </w:pPr>
    </w:p>
    <w:p w14:paraId="09370555" w14:textId="4B7A130C" w:rsidR="001F7CB7" w:rsidRPr="001F7CB7" w:rsidRDefault="001F7CB7" w:rsidP="001F7CB7">
      <w:pPr>
        <w:widowControl w:val="0"/>
        <w:autoSpaceDE w:val="0"/>
        <w:autoSpaceDN w:val="0"/>
        <w:adjustRightInd w:val="0"/>
        <w:spacing w:after="240" w:line="980" w:lineRule="atLeast"/>
        <w:ind w:firstLine="0"/>
        <w:jc w:val="center"/>
        <w:rPr>
          <w:rFonts w:ascii="Times Roman" w:hAnsi="Times Roman" w:cs="Times Roman"/>
          <w:color w:val="000000"/>
          <w:sz w:val="52"/>
          <w:szCs w:val="52"/>
          <w:u w:val="single"/>
        </w:rPr>
      </w:pPr>
      <w:r w:rsidRPr="001F7CB7">
        <w:rPr>
          <w:rFonts w:ascii="Times Roman" w:hAnsi="Times Roman" w:cs="Times Roman"/>
          <w:color w:val="000000"/>
          <w:sz w:val="52"/>
          <w:szCs w:val="52"/>
          <w:u w:val="single"/>
        </w:rPr>
        <w:t>CHAPTER ONE</w:t>
      </w:r>
    </w:p>
    <w:p w14:paraId="607BF8CC" w14:textId="0F0495C9" w:rsidR="001F7CB7" w:rsidRDefault="001F7CB7" w:rsidP="001F7CB7">
      <w:pPr>
        <w:widowControl w:val="0"/>
        <w:autoSpaceDE w:val="0"/>
        <w:autoSpaceDN w:val="0"/>
        <w:adjustRightInd w:val="0"/>
        <w:spacing w:after="240" w:line="340" w:lineRule="atLeast"/>
        <w:ind w:firstLine="0"/>
        <w:jc w:val="center"/>
        <w:rPr>
          <w:rFonts w:ascii="Times Roman" w:hAnsi="Times Roman" w:cs="Times Roman"/>
          <w:color w:val="000000"/>
          <w:sz w:val="29"/>
          <w:szCs w:val="29"/>
        </w:rPr>
      </w:pPr>
      <w:r>
        <w:rPr>
          <w:rFonts w:ascii="Times Roman" w:hAnsi="Times Roman" w:cs="Times Roman"/>
          <w:color w:val="000000"/>
          <w:sz w:val="29"/>
          <w:szCs w:val="29"/>
        </w:rPr>
        <w:t>*</w:t>
      </w:r>
    </w:p>
    <w:p w14:paraId="5DF0E086"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 w:val="29"/>
          <w:szCs w:val="29"/>
        </w:rPr>
      </w:pPr>
      <w:r>
        <w:rPr>
          <w:rFonts w:ascii="Times Roman" w:hAnsi="Times Roman" w:cs="Times Roman"/>
          <w:color w:val="000000"/>
          <w:sz w:val="29"/>
          <w:szCs w:val="29"/>
        </w:rPr>
        <w:t xml:space="preserve">“In hindsight, I think we should have stayed in Boston.” </w:t>
      </w:r>
    </w:p>
    <w:p w14:paraId="1412D1A7"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 w:val="29"/>
          <w:szCs w:val="29"/>
        </w:rPr>
      </w:pPr>
      <w:r>
        <w:rPr>
          <w:rFonts w:ascii="Times Roman" w:hAnsi="Times Roman" w:cs="Times Roman"/>
          <w:color w:val="000000"/>
          <w:sz w:val="29"/>
          <w:szCs w:val="29"/>
        </w:rPr>
        <w:t xml:space="preserve">“Thought you always wanted to be Mister Hollywood.” </w:t>
      </w:r>
    </w:p>
    <w:p w14:paraId="2656950C"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 w:val="29"/>
          <w:szCs w:val="29"/>
        </w:rPr>
      </w:pPr>
      <w:r>
        <w:rPr>
          <w:rFonts w:ascii="Times Roman" w:hAnsi="Times Roman" w:cs="Times Roman"/>
          <w:color w:val="000000"/>
          <w:sz w:val="29"/>
          <w:szCs w:val="29"/>
        </w:rPr>
        <w:t xml:space="preserve">Larry Unger looked at his technical adviser. “Do you know how much they charge for location services in Los Angeles?” </w:t>
      </w:r>
    </w:p>
    <w:p w14:paraId="7E8E780D" w14:textId="62A0BCDB"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Vince McNulty kept quiet. Th</w:t>
      </w:r>
      <w:r>
        <w:rPr>
          <w:rFonts w:ascii="Times Roman" w:hAnsi="Times Roman" w:cs="Times Roman"/>
          <w:color w:val="000000"/>
          <w:sz w:val="29"/>
          <w:szCs w:val="29"/>
        </w:rPr>
        <w:t>is wasn’t the time to give tech</w:t>
      </w:r>
      <w:r>
        <w:rPr>
          <w:rFonts w:ascii="Times Roman" w:hAnsi="Times Roman" w:cs="Times Roman"/>
          <w:color w:val="000000"/>
          <w:sz w:val="29"/>
          <w:szCs w:val="29"/>
        </w:rPr>
        <w:t>nical a</w:t>
      </w:r>
      <w:r>
        <w:rPr>
          <w:rFonts w:ascii="Times Roman" w:hAnsi="Times Roman" w:cs="Times Roman"/>
          <w:color w:val="000000"/>
          <w:sz w:val="29"/>
          <w:szCs w:val="29"/>
        </w:rPr>
        <w:t>d</w:t>
      </w:r>
      <w:r>
        <w:rPr>
          <w:rFonts w:ascii="Times Roman" w:hAnsi="Times Roman" w:cs="Times Roman"/>
          <w:color w:val="000000"/>
          <w:sz w:val="29"/>
          <w:szCs w:val="29"/>
        </w:rPr>
        <w:t>vice</w:t>
      </w:r>
      <w:proofErr w:type="gramStart"/>
      <w:r>
        <w:rPr>
          <w:rFonts w:ascii="Times Roman" w:hAnsi="Times Roman" w:cs="Times Roman"/>
          <w:color w:val="000000"/>
          <w:sz w:val="29"/>
          <w:szCs w:val="29"/>
        </w:rPr>
        <w:t>. </w:t>
      </w:r>
      <w:proofErr w:type="gramEnd"/>
      <w:r>
        <w:rPr>
          <w:rFonts w:ascii="Times Roman" w:hAnsi="Times Roman" w:cs="Times Roman"/>
          <w:color w:val="000000"/>
          <w:sz w:val="29"/>
          <w:szCs w:val="29"/>
        </w:rPr>
        <w:t>“Not to mention there’re more homeless whack jobs than pink poodles.” Unger threw McNulty a sideways glance. “I saw one</w:t>
      </w:r>
      <w:r>
        <w:rPr>
          <w:rFonts w:ascii="Times Roman" w:hAnsi="Times Roman" w:cs="Times Roman"/>
          <w:color w:val="000000"/>
          <w:sz w:val="29"/>
          <w:szCs w:val="29"/>
        </w:rPr>
        <w:t xml:space="preserve"> the oth</w:t>
      </w:r>
      <w:r>
        <w:rPr>
          <w:rFonts w:ascii="Times Roman" w:hAnsi="Times Roman" w:cs="Times Roman"/>
          <w:color w:val="000000"/>
          <w:sz w:val="29"/>
          <w:szCs w:val="29"/>
        </w:rPr>
        <w:t>er day, had little pink bo</w:t>
      </w:r>
      <w:r>
        <w:rPr>
          <w:rFonts w:ascii="Times Roman" w:hAnsi="Times Roman" w:cs="Times Roman"/>
          <w:color w:val="000000"/>
          <w:sz w:val="29"/>
          <w:szCs w:val="29"/>
        </w:rPr>
        <w:t>o</w:t>
      </w:r>
      <w:r>
        <w:rPr>
          <w:rFonts w:ascii="Times Roman" w:hAnsi="Times Roman" w:cs="Times Roman"/>
          <w:color w:val="000000"/>
          <w:sz w:val="29"/>
          <w:szCs w:val="29"/>
        </w:rPr>
        <w:t>ties and a lace bonnet.” “A homeless guy?” Unger raised his eyebro</w:t>
      </w:r>
      <w:r>
        <w:rPr>
          <w:rFonts w:ascii="Times Roman" w:hAnsi="Times Roman" w:cs="Times Roman"/>
          <w:color w:val="000000"/>
          <w:sz w:val="29"/>
          <w:szCs w:val="29"/>
        </w:rPr>
        <w:t>ws. “A poodle. Pink fucking boo</w:t>
      </w:r>
      <w:r>
        <w:rPr>
          <w:rFonts w:ascii="Times Roman" w:hAnsi="Times Roman" w:cs="Times Roman"/>
          <w:color w:val="000000"/>
          <w:sz w:val="29"/>
          <w:szCs w:val="29"/>
        </w:rPr>
        <w:t>ties.” He let out a lung-emptying sigh. “No. It was better b</w:t>
      </w:r>
      <w:r>
        <w:rPr>
          <w:rFonts w:ascii="Times Roman" w:hAnsi="Times Roman" w:cs="Times Roman"/>
          <w:color w:val="000000"/>
          <w:sz w:val="29"/>
          <w:szCs w:val="29"/>
        </w:rPr>
        <w:t>e</w:t>
      </w:r>
      <w:r>
        <w:rPr>
          <w:rFonts w:ascii="Times Roman" w:hAnsi="Times Roman" w:cs="Times Roman"/>
          <w:color w:val="000000"/>
          <w:sz w:val="29"/>
          <w:szCs w:val="29"/>
        </w:rPr>
        <w:t xml:space="preserve">ing a big fish in a small pond.” </w:t>
      </w:r>
    </w:p>
    <w:p w14:paraId="04E97ED6"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 w:val="29"/>
          <w:szCs w:val="29"/>
        </w:rPr>
      </w:pPr>
      <w:r>
        <w:rPr>
          <w:rFonts w:ascii="Times Roman" w:hAnsi="Times Roman" w:cs="Times Roman"/>
          <w:color w:val="000000"/>
          <w:sz w:val="29"/>
          <w:szCs w:val="29"/>
        </w:rPr>
        <w:t>McNulty looked at the man in charge of Titanic Productions. “Larry. You were never a big fish.”</w:t>
      </w:r>
    </w:p>
    <w:p w14:paraId="3CE18DB4" w14:textId="0CB3848E"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 looked hurt. “Big enough to hire an ex-cop from the U-K who doesn’t have the first clue about police procedures in the U-S.” </w:t>
      </w:r>
    </w:p>
    <w:p w14:paraId="34060710"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McNulty shrugged. “It’s not procedures you pay me for. It’s attitude.” </w:t>
      </w:r>
    </w:p>
    <w:p w14:paraId="3F7A9315" w14:textId="54649325"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Unger turned to McNulty. Being short and round, he was facing McNulty’s chest. “Yeah w</w:t>
      </w:r>
      <w:r>
        <w:rPr>
          <w:rFonts w:ascii="Times Roman" w:hAnsi="Times Roman" w:cs="Times Roman"/>
          <w:color w:val="000000"/>
          <w:sz w:val="29"/>
          <w:szCs w:val="29"/>
        </w:rPr>
        <w:t>ell, it was teaching Alfonse at</w:t>
      </w:r>
      <w:r>
        <w:rPr>
          <w:rFonts w:ascii="Times Roman" w:hAnsi="Times Roman" w:cs="Times Roman"/>
          <w:color w:val="000000"/>
          <w:sz w:val="29"/>
          <w:szCs w:val="29"/>
        </w:rPr>
        <w:t xml:space="preserve">titude that made </w:t>
      </w:r>
      <w:r>
        <w:rPr>
          <w:rFonts w:ascii="Times Roman" w:hAnsi="Times Roman" w:cs="Times Roman"/>
          <w:color w:val="000000"/>
          <w:sz w:val="29"/>
          <w:szCs w:val="29"/>
        </w:rPr>
        <w:lastRenderedPageBreak/>
        <w:t>him go find a bigger studio.” McNulty had taught Alfonse Bayard to stop walking like a</w:t>
      </w:r>
      <w:r>
        <w:rPr>
          <w:rFonts w:ascii="Times Roman" w:hAnsi="Times Roman" w:cs="Times Roman"/>
          <w:color w:val="000000"/>
          <w:sz w:val="29"/>
          <w:szCs w:val="29"/>
        </w:rPr>
        <w:t xml:space="preserve"> </w:t>
      </w:r>
      <w:r>
        <w:rPr>
          <w:rFonts w:ascii="Times Roman" w:hAnsi="Times Roman" w:cs="Times Roman"/>
          <w:color w:val="000000"/>
          <w:sz w:val="29"/>
          <w:szCs w:val="29"/>
        </w:rPr>
        <w:t xml:space="preserve">duck and a few other things, and now the actor who’d </w:t>
      </w:r>
      <w:r>
        <w:rPr>
          <w:rFonts w:ascii="Times Roman" w:hAnsi="Times Roman" w:cs="Times Roman"/>
          <w:color w:val="000000"/>
          <w:sz w:val="29"/>
          <w:szCs w:val="29"/>
        </w:rPr>
        <w:t>starred in Titanic Productions’</w:t>
      </w:r>
      <w:r>
        <w:rPr>
          <w:rFonts w:ascii="Times Roman" w:hAnsi="Times Roman" w:cs="Times Roman"/>
          <w:color w:val="000000"/>
          <w:sz w:val="29"/>
          <w:szCs w:val="29"/>
        </w:rPr>
        <w:t xml:space="preserve"> breakout cop movies had jumped ship. Some of the reason might have been the confident attitude he’d learned from McNulty, but most of it was Larry Unger’s trying to keep the actor on the cheap. Cheap was Larry’s middle name. McNulty glanced across the stree</w:t>
      </w:r>
      <w:r>
        <w:rPr>
          <w:rFonts w:ascii="Times Roman" w:hAnsi="Times Roman" w:cs="Times Roman"/>
          <w:color w:val="000000"/>
          <w:sz w:val="29"/>
          <w:szCs w:val="29"/>
        </w:rPr>
        <w:t>t where the arc lights and fil</w:t>
      </w:r>
      <w:r>
        <w:rPr>
          <w:rFonts w:ascii="Times Roman" w:hAnsi="Times Roman" w:cs="Times Roman"/>
          <w:color w:val="000000"/>
          <w:sz w:val="29"/>
          <w:szCs w:val="29"/>
        </w:rPr>
        <w:t xml:space="preserve">ters were being angled toward the mouth of an alley. A hulking figure split from the rest of the crew and started across the street. </w:t>
      </w:r>
    </w:p>
    <w:p w14:paraId="5C695F6C"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McNulty nodded in the figure’s direction. “Looks like the new fella wants to talk.” </w:t>
      </w:r>
    </w:p>
    <w:p w14:paraId="517EA76C"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Larry watched as his new actor muscled his way toward them. “Vince. You’re gonna have to stop this guy walking like a bulldozer.” </w:t>
      </w:r>
    </w:p>
    <w:p w14:paraId="316DCEAE" w14:textId="5C9EB3B0" w:rsidR="001F7CB7" w:rsidRDefault="001F7CB7" w:rsidP="001F7CB7">
      <w:pPr>
        <w:widowControl w:val="0"/>
        <w:autoSpaceDE w:val="0"/>
        <w:autoSpaceDN w:val="0"/>
        <w:adjustRightInd w:val="0"/>
        <w:spacing w:after="240" w:line="340" w:lineRule="atLeast"/>
        <w:ind w:firstLine="0"/>
        <w:jc w:val="center"/>
        <w:rPr>
          <w:rFonts w:ascii="Times Roman" w:hAnsi="Times Roman" w:cs="Times Roman"/>
          <w:color w:val="000000"/>
          <w:sz w:val="29"/>
          <w:szCs w:val="29"/>
        </w:rPr>
      </w:pPr>
      <w:r>
        <w:rPr>
          <w:rFonts w:ascii="Times Roman" w:hAnsi="Times Roman" w:cs="Times Roman"/>
          <w:color w:val="000000"/>
          <w:sz w:val="29"/>
          <w:szCs w:val="29"/>
        </w:rPr>
        <w:t>*</w:t>
      </w:r>
    </w:p>
    <w:p w14:paraId="02E9B760" w14:textId="263E12D5"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It was a night shoot, filming in </w:t>
      </w:r>
      <w:r>
        <w:rPr>
          <w:rFonts w:ascii="Times Roman" w:hAnsi="Times Roman" w:cs="Times Roman"/>
          <w:color w:val="000000"/>
          <w:sz w:val="29"/>
          <w:szCs w:val="29"/>
        </w:rPr>
        <w:t>Hollywood but not the glamor</w:t>
      </w:r>
      <w:r>
        <w:rPr>
          <w:rFonts w:ascii="Times Roman" w:hAnsi="Times Roman" w:cs="Times Roman"/>
          <w:color w:val="000000"/>
          <w:sz w:val="29"/>
          <w:szCs w:val="29"/>
        </w:rPr>
        <w:t>ous Holl</w:t>
      </w:r>
      <w:r>
        <w:rPr>
          <w:rFonts w:ascii="Times Roman" w:hAnsi="Times Roman" w:cs="Times Roman"/>
          <w:color w:val="000000"/>
          <w:sz w:val="29"/>
          <w:szCs w:val="29"/>
        </w:rPr>
        <w:t>y</w:t>
      </w:r>
      <w:r>
        <w:rPr>
          <w:rFonts w:ascii="Times Roman" w:hAnsi="Times Roman" w:cs="Times Roman"/>
          <w:color w:val="000000"/>
          <w:sz w:val="29"/>
          <w:szCs w:val="29"/>
        </w:rPr>
        <w:t>wood you see in the newsreels. They were set up on North Alexandria Avenue just off Hollywood Boulevard. Even Hollywood Boulevard wasn’t the one showcased on Oscar night—at least not the part of Holl</w:t>
      </w:r>
      <w:r>
        <w:rPr>
          <w:rFonts w:ascii="Times Roman" w:hAnsi="Times Roman" w:cs="Times Roman"/>
          <w:color w:val="000000"/>
          <w:sz w:val="29"/>
          <w:szCs w:val="29"/>
        </w:rPr>
        <w:t>y</w:t>
      </w:r>
      <w:r>
        <w:rPr>
          <w:rFonts w:ascii="Times Roman" w:hAnsi="Times Roman" w:cs="Times Roman"/>
          <w:color w:val="000000"/>
          <w:sz w:val="29"/>
          <w:szCs w:val="29"/>
        </w:rPr>
        <w:t>wood Boulevard where they hosted the red-carpet event. Th</w:t>
      </w:r>
      <w:r>
        <w:rPr>
          <w:rFonts w:ascii="Times Roman" w:hAnsi="Times Roman" w:cs="Times Roman"/>
          <w:color w:val="000000"/>
          <w:sz w:val="29"/>
          <w:szCs w:val="29"/>
        </w:rPr>
        <w:t>ere were homeless people sleep</w:t>
      </w:r>
      <w:r>
        <w:rPr>
          <w:rFonts w:ascii="Times Roman" w:hAnsi="Times Roman" w:cs="Times Roman"/>
          <w:color w:val="000000"/>
          <w:sz w:val="29"/>
          <w:szCs w:val="29"/>
        </w:rPr>
        <w:t>ing rough every three blocks alongside artistic gra</w:t>
      </w:r>
      <w:r>
        <w:rPr>
          <w:rFonts w:ascii="Times Roman" w:hAnsi="Times Roman" w:cs="Times Roman"/>
          <w:color w:val="000000"/>
          <w:sz w:val="29"/>
          <w:szCs w:val="29"/>
        </w:rPr>
        <w:t>f</w:t>
      </w:r>
      <w:r>
        <w:rPr>
          <w:rFonts w:ascii="Times Roman" w:hAnsi="Times Roman" w:cs="Times Roman"/>
          <w:color w:val="000000"/>
          <w:sz w:val="29"/>
          <w:szCs w:val="29"/>
        </w:rPr>
        <w:t>fiti recalling the Armenian genocide. Little Armenia was just across the street. Little Titanic Productions was around the back of the Papillon I</w:t>
      </w:r>
      <w:r>
        <w:rPr>
          <w:rFonts w:ascii="Times Roman" w:hAnsi="Times Roman" w:cs="Times Roman"/>
          <w:color w:val="000000"/>
          <w:sz w:val="29"/>
          <w:szCs w:val="29"/>
        </w:rPr>
        <w:t>n</w:t>
      </w:r>
      <w:r>
        <w:rPr>
          <w:rFonts w:ascii="Times Roman" w:hAnsi="Times Roman" w:cs="Times Roman"/>
          <w:color w:val="000000"/>
          <w:sz w:val="29"/>
          <w:szCs w:val="29"/>
        </w:rPr>
        <w:t>ternational Bakery and the Hollywood Collision Center. The alleyway led to the entrance of the body shop. McNulty reckoned that half the cars b</w:t>
      </w:r>
      <w:r>
        <w:rPr>
          <w:rFonts w:ascii="Times Roman" w:hAnsi="Times Roman" w:cs="Times Roman"/>
          <w:color w:val="000000"/>
          <w:sz w:val="29"/>
          <w:szCs w:val="29"/>
        </w:rPr>
        <w:t>e</w:t>
      </w:r>
      <w:r>
        <w:rPr>
          <w:rFonts w:ascii="Times Roman" w:hAnsi="Times Roman" w:cs="Times Roman"/>
          <w:color w:val="000000"/>
          <w:sz w:val="29"/>
          <w:szCs w:val="29"/>
        </w:rPr>
        <w:t>ing chopped and changed were stolen, but he kept reminding himself he wasn’t a cop anymore. In this location, Larry Unger didn’t have to re- mind himself that he was the big</w:t>
      </w:r>
      <w:r>
        <w:rPr>
          <w:rFonts w:ascii="Times Roman" w:hAnsi="Times Roman" w:cs="Times Roman"/>
          <w:color w:val="000000"/>
          <w:sz w:val="29"/>
          <w:szCs w:val="29"/>
        </w:rPr>
        <w:t>-shot producer of a tinpot mov</w:t>
      </w:r>
      <w:r>
        <w:rPr>
          <w:rFonts w:ascii="Times Roman" w:hAnsi="Times Roman" w:cs="Times Roman"/>
          <w:color w:val="000000"/>
          <w:sz w:val="29"/>
          <w:szCs w:val="29"/>
        </w:rPr>
        <w:t>ie comp</w:t>
      </w:r>
      <w:r>
        <w:rPr>
          <w:rFonts w:ascii="Times Roman" w:hAnsi="Times Roman" w:cs="Times Roman"/>
          <w:color w:val="000000"/>
          <w:sz w:val="29"/>
          <w:szCs w:val="29"/>
        </w:rPr>
        <w:t>a</w:t>
      </w:r>
      <w:r>
        <w:rPr>
          <w:rFonts w:ascii="Times Roman" w:hAnsi="Times Roman" w:cs="Times Roman"/>
          <w:color w:val="000000"/>
          <w:sz w:val="29"/>
          <w:szCs w:val="29"/>
        </w:rPr>
        <w:t xml:space="preserve">ny. </w:t>
      </w:r>
    </w:p>
    <w:p w14:paraId="5B2C88E2"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“What does the big lug want now?” </w:t>
      </w:r>
    </w:p>
    <w:p w14:paraId="038B73BF"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McNulty watched Dennis Charles Buchinsky march across the street. “He wants you, not me.” </w:t>
      </w:r>
    </w:p>
    <w:p w14:paraId="17E41AEA"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 shook his head. “You’re the one supposed to make him walk like a cop.” </w:t>
      </w:r>
    </w:p>
    <w:p w14:paraId="24E94326"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lastRenderedPageBreak/>
        <w:t>McNulty waved a finger. “And you’re the one made his character a fir</w:t>
      </w:r>
      <w:r>
        <w:rPr>
          <w:rFonts w:ascii="Times Roman" w:hAnsi="Times Roman" w:cs="Times Roman"/>
          <w:color w:val="000000"/>
          <w:sz w:val="29"/>
          <w:szCs w:val="29"/>
        </w:rPr>
        <w:t>e</w:t>
      </w:r>
      <w:r>
        <w:rPr>
          <w:rFonts w:ascii="Times Roman" w:hAnsi="Times Roman" w:cs="Times Roman"/>
          <w:color w:val="000000"/>
          <w:sz w:val="29"/>
          <w:szCs w:val="29"/>
        </w:rPr>
        <w:t xml:space="preserve">man who fights crime in his spare time.” </w:t>
      </w:r>
    </w:p>
    <w:p w14:paraId="23C1CEDD"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Unger’s shoulders sagged. “Not in his spare time. He’s a fire investigator who gets caught up in crimes as part of his job.” </w:t>
      </w:r>
    </w:p>
    <w:p w14:paraId="5D29C7C1"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“Then he should call the police and have them deal with it.” </w:t>
      </w:r>
    </w:p>
    <w:p w14:paraId="26E11E4B" w14:textId="632661F1"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 shook his head. “But </w:t>
      </w:r>
      <w:r>
        <w:rPr>
          <w:rFonts w:ascii="Times Roman" w:hAnsi="Times Roman" w:cs="Times Roman"/>
          <w:color w:val="000000"/>
          <w:sz w:val="29"/>
          <w:szCs w:val="29"/>
        </w:rPr>
        <w:t>then we’d be a generic cop mov</w:t>
      </w:r>
      <w:r>
        <w:rPr>
          <w:rFonts w:ascii="Times Roman" w:hAnsi="Times Roman" w:cs="Times Roman"/>
          <w:color w:val="000000"/>
          <w:sz w:val="29"/>
          <w:szCs w:val="29"/>
        </w:rPr>
        <w:t xml:space="preserve">ie instead of something fresh.” </w:t>
      </w:r>
    </w:p>
    <w:p w14:paraId="2553DB4B"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McNulty smiled. “The only thing fresh is the dog shit he just stepped in.” </w:t>
      </w:r>
    </w:p>
    <w:p w14:paraId="1D10A0FE"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They both watched the muscle-bound hulk as he scraped his shoe on the curb. He was so top-heavy with his broad shoulders and narrow waist that he was having trouble balancing on one leg. He rested a hand on a tel</w:t>
      </w:r>
      <w:r>
        <w:rPr>
          <w:rFonts w:ascii="Times Roman" w:hAnsi="Times Roman" w:cs="Times Roman"/>
          <w:color w:val="000000"/>
          <w:sz w:val="29"/>
          <w:szCs w:val="29"/>
        </w:rPr>
        <w:t>e</w:t>
      </w:r>
      <w:r>
        <w:rPr>
          <w:rFonts w:ascii="Times Roman" w:hAnsi="Times Roman" w:cs="Times Roman"/>
          <w:color w:val="000000"/>
          <w:sz w:val="29"/>
          <w:szCs w:val="29"/>
        </w:rPr>
        <w:t xml:space="preserve">phone pole just below a flyer for a missing dog, a poodle that didn’t look big enough to have shit the turd currently clogging Buchinsky’s footwear. </w:t>
      </w:r>
    </w:p>
    <w:p w14:paraId="21FCF476"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 felt his shoulders sag even more. “You’re going to have to do something about his balance, as well.” </w:t>
      </w:r>
    </w:p>
    <w:p w14:paraId="003B1196"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McNulty shrugged. “Maybe you can employ an ex- firefighter.” </w:t>
      </w:r>
    </w:p>
    <w:p w14:paraId="751E5C3D" w14:textId="518D6CA0"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Unger pulled himself to his full height, which wasn’t much. “I employed you.” He turned his palms upward. “You must have been to some fires as a cop. Improvise.” He drew his shoulders back and puffed out </w:t>
      </w:r>
      <w:r>
        <w:rPr>
          <w:rFonts w:ascii="Times Roman" w:hAnsi="Times Roman" w:cs="Times Roman"/>
          <w:color w:val="000000"/>
          <w:sz w:val="29"/>
          <w:szCs w:val="29"/>
        </w:rPr>
        <w:t>his chest. “Teach him the atti</w:t>
      </w:r>
      <w:r>
        <w:rPr>
          <w:rFonts w:ascii="Times Roman" w:hAnsi="Times Roman" w:cs="Times Roman"/>
          <w:color w:val="000000"/>
          <w:sz w:val="29"/>
          <w:szCs w:val="29"/>
        </w:rPr>
        <w:t xml:space="preserve">tude.” </w:t>
      </w:r>
    </w:p>
    <w:p w14:paraId="28C58B92"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Buchinsky stopped cleaning his shoe and was about to make his approach when the director called from behind the camera. </w:t>
      </w:r>
    </w:p>
    <w:p w14:paraId="3D882832"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“Chuck. Ready for position one.” </w:t>
      </w:r>
    </w:p>
    <w:p w14:paraId="2B7ADCEF" w14:textId="7356EC26"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The actor looked at his produ</w:t>
      </w:r>
      <w:r>
        <w:rPr>
          <w:rFonts w:ascii="Times Roman" w:hAnsi="Times Roman" w:cs="Times Roman"/>
          <w:color w:val="000000"/>
          <w:sz w:val="29"/>
          <w:szCs w:val="29"/>
        </w:rPr>
        <w:t>cer then back toward his direc</w:t>
      </w:r>
      <w:r>
        <w:rPr>
          <w:rFonts w:ascii="Times Roman" w:hAnsi="Times Roman" w:cs="Times Roman"/>
          <w:color w:val="000000"/>
          <w:sz w:val="29"/>
          <w:szCs w:val="29"/>
        </w:rPr>
        <w:t xml:space="preserve">tor, comical indecision on his face. At least that meant he could show emotion. Unger shook his head and looked at the sky. </w:t>
      </w:r>
    </w:p>
    <w:p w14:paraId="43EB5AC4" w14:textId="2F40B56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“And please god, don’t let them put Chuck Buchinsky on th</w:t>
      </w:r>
      <w:r>
        <w:rPr>
          <w:rFonts w:ascii="Times Roman" w:hAnsi="Times Roman" w:cs="Times Roman"/>
          <w:color w:val="000000"/>
          <w:sz w:val="29"/>
          <w:szCs w:val="29"/>
        </w:rPr>
        <w:t xml:space="preserve">e </w:t>
      </w:r>
      <w:r>
        <w:rPr>
          <w:rFonts w:ascii="Times Roman" w:hAnsi="Times Roman" w:cs="Times Roman"/>
          <w:color w:val="000000"/>
          <w:sz w:val="29"/>
          <w:szCs w:val="29"/>
        </w:rPr>
        <w:t>po</w:t>
      </w:r>
      <w:r>
        <w:rPr>
          <w:rFonts w:ascii="Times Roman" w:hAnsi="Times Roman" w:cs="Times Roman"/>
          <w:color w:val="000000"/>
          <w:sz w:val="29"/>
          <w:szCs w:val="29"/>
        </w:rPr>
        <w:t>st</w:t>
      </w:r>
      <w:r>
        <w:rPr>
          <w:rFonts w:ascii="Times Roman" w:hAnsi="Times Roman" w:cs="Times Roman"/>
          <w:color w:val="000000"/>
          <w:sz w:val="29"/>
          <w:szCs w:val="29"/>
        </w:rPr>
        <w:t>er.”</w:t>
      </w:r>
      <w:r>
        <w:rPr>
          <w:rFonts w:ascii="Times Roman" w:hAnsi="Times Roman" w:cs="Times Roman"/>
          <w:color w:val="000000"/>
          <w:sz w:val="29"/>
          <w:szCs w:val="29"/>
        </w:rPr>
        <w:t xml:space="preserve"> </w:t>
      </w:r>
      <w:r>
        <w:rPr>
          <w:rFonts w:ascii="Times Roman" w:hAnsi="Times Roman" w:cs="Times Roman"/>
          <w:color w:val="000000"/>
          <w:sz w:val="29"/>
          <w:szCs w:val="29"/>
        </w:rPr>
        <w:t xml:space="preserve"> McNulty wasn’t listening. </w:t>
      </w:r>
      <w:r>
        <w:rPr>
          <w:rFonts w:ascii="Times Roman" w:hAnsi="Times Roman" w:cs="Times Roman"/>
          <w:color w:val="000000"/>
          <w:sz w:val="29"/>
          <w:szCs w:val="29"/>
        </w:rPr>
        <w:t>He wasn’t even there. He’d spot</w:t>
      </w:r>
      <w:r>
        <w:rPr>
          <w:rFonts w:ascii="Times Roman" w:hAnsi="Times Roman" w:cs="Times Roman"/>
          <w:color w:val="000000"/>
          <w:sz w:val="29"/>
          <w:szCs w:val="29"/>
        </w:rPr>
        <w:t xml:space="preserve">ted movement out of the corner of his eye and was squeezing between the arc </w:t>
      </w:r>
      <w:r>
        <w:rPr>
          <w:rFonts w:ascii="Times Roman" w:hAnsi="Times Roman" w:cs="Times Roman"/>
          <w:color w:val="000000"/>
          <w:sz w:val="29"/>
          <w:szCs w:val="29"/>
        </w:rPr>
        <w:lastRenderedPageBreak/>
        <w:t>lights and the wall of the alleyway. Half of the Hollywood Collision Ce</w:t>
      </w:r>
      <w:r>
        <w:rPr>
          <w:rFonts w:ascii="Times Roman" w:hAnsi="Times Roman" w:cs="Times Roman"/>
          <w:color w:val="000000"/>
          <w:sz w:val="29"/>
          <w:szCs w:val="29"/>
        </w:rPr>
        <w:t>n</w:t>
      </w:r>
      <w:r>
        <w:rPr>
          <w:rFonts w:ascii="Times Roman" w:hAnsi="Times Roman" w:cs="Times Roman"/>
          <w:color w:val="000000"/>
          <w:sz w:val="29"/>
          <w:szCs w:val="29"/>
        </w:rPr>
        <w:t>ter parking lot was in darkness and the other half was bathed in fi</w:t>
      </w:r>
      <w:r>
        <w:rPr>
          <w:rFonts w:ascii="Times Roman" w:hAnsi="Times Roman" w:cs="Times Roman"/>
          <w:color w:val="000000"/>
          <w:sz w:val="29"/>
          <w:szCs w:val="29"/>
        </w:rPr>
        <w:t>l</w:t>
      </w:r>
      <w:r>
        <w:rPr>
          <w:rFonts w:ascii="Times Roman" w:hAnsi="Times Roman" w:cs="Times Roman"/>
          <w:color w:val="000000"/>
          <w:sz w:val="29"/>
          <w:szCs w:val="29"/>
        </w:rPr>
        <w:t>tered light. It was the dark half that concerned him. Something had glinted in the shadows then stopped as soon as McNulty looked its way. In add</w:t>
      </w:r>
      <w:r>
        <w:rPr>
          <w:rFonts w:ascii="Times Roman" w:hAnsi="Times Roman" w:cs="Times Roman"/>
          <w:color w:val="000000"/>
          <w:sz w:val="29"/>
          <w:szCs w:val="29"/>
        </w:rPr>
        <w:t>i</w:t>
      </w:r>
      <w:r>
        <w:rPr>
          <w:rFonts w:ascii="Times Roman" w:hAnsi="Times Roman" w:cs="Times Roman"/>
          <w:color w:val="000000"/>
          <w:sz w:val="29"/>
          <w:szCs w:val="29"/>
        </w:rPr>
        <w:t xml:space="preserve">tion to his job as technical adviser, McNulty was in charge of set security, which meant not letting visitors sneak onto the set. </w:t>
      </w:r>
    </w:p>
    <w:p w14:paraId="3705F203" w14:textId="77777777"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 xml:space="preserve">He walked slowly toward the dark side of the lot, careful not to trip over the spare auto parts stored in the far corner. He moved a hand to his belt before remembering he didn’t carry a flashlight or handcuffs anymore. That life was gone. If this </w:t>
      </w:r>
      <w:proofErr w:type="gramStart"/>
      <w:r>
        <w:rPr>
          <w:rFonts w:ascii="Times Roman" w:hAnsi="Times Roman" w:cs="Times Roman"/>
          <w:color w:val="000000"/>
          <w:sz w:val="29"/>
          <w:szCs w:val="29"/>
        </w:rPr>
        <w:t>was</w:t>
      </w:r>
      <w:proofErr w:type="gramEnd"/>
      <w:r>
        <w:rPr>
          <w:rFonts w:ascii="Times Roman" w:hAnsi="Times Roman" w:cs="Times Roman"/>
          <w:color w:val="000000"/>
          <w:sz w:val="29"/>
          <w:szCs w:val="29"/>
        </w:rPr>
        <w:t xml:space="preserve"> somebody stripping car parts, McNulty would just have to warn them with a few harsh words. </w:t>
      </w:r>
    </w:p>
    <w:p w14:paraId="7A222AA3" w14:textId="2C8DFFA5" w:rsidR="001F7CB7" w:rsidRDefault="001F7CB7" w:rsidP="001F7CB7">
      <w:pPr>
        <w:widowControl w:val="0"/>
        <w:autoSpaceDE w:val="0"/>
        <w:autoSpaceDN w:val="0"/>
        <w:adjustRightInd w:val="0"/>
        <w:spacing w:after="240" w:line="340" w:lineRule="atLeast"/>
        <w:ind w:firstLine="0"/>
        <w:rPr>
          <w:rFonts w:ascii="Times Roman" w:hAnsi="Times Roman" w:cs="Times Roman"/>
          <w:color w:val="000000"/>
          <w:szCs w:val="24"/>
        </w:rPr>
      </w:pPr>
      <w:r>
        <w:rPr>
          <w:rFonts w:ascii="Times Roman" w:hAnsi="Times Roman" w:cs="Times Roman"/>
          <w:color w:val="000000"/>
          <w:sz w:val="29"/>
          <w:szCs w:val="29"/>
        </w:rPr>
        <w:t>He stood in the darkness and let his eyes adjust near a stack of boxes co</w:t>
      </w:r>
      <w:r>
        <w:rPr>
          <w:rFonts w:ascii="Times Roman" w:hAnsi="Times Roman" w:cs="Times Roman"/>
          <w:color w:val="000000"/>
          <w:sz w:val="29"/>
          <w:szCs w:val="29"/>
        </w:rPr>
        <w:t>v</w:t>
      </w:r>
      <w:r>
        <w:rPr>
          <w:rFonts w:ascii="Times Roman" w:hAnsi="Times Roman" w:cs="Times Roman"/>
          <w:color w:val="000000"/>
          <w:sz w:val="29"/>
          <w:szCs w:val="29"/>
        </w:rPr>
        <w:t>ered by a tarpaulin. The edge fluttered, then stopped. He took two steps then reached for the corner and flicked it up. The eyes that blinked back at him weren’t those of a car thief or a burglar. They bel</w:t>
      </w:r>
      <w:r>
        <w:rPr>
          <w:rFonts w:ascii="Times Roman" w:hAnsi="Times Roman" w:cs="Times Roman"/>
          <w:color w:val="000000"/>
          <w:sz w:val="29"/>
          <w:szCs w:val="29"/>
        </w:rPr>
        <w:t>onged to a scared child, cower</w:t>
      </w:r>
      <w:r>
        <w:rPr>
          <w:rFonts w:ascii="Times Roman" w:hAnsi="Times Roman" w:cs="Times Roman"/>
          <w:color w:val="000000"/>
          <w:sz w:val="29"/>
          <w:szCs w:val="29"/>
        </w:rPr>
        <w:t xml:space="preserve">ing in the shadows. </w:t>
      </w:r>
    </w:p>
    <w:p w14:paraId="355F571B" w14:textId="77777777" w:rsidR="008B1C14" w:rsidRDefault="008B1C14" w:rsidP="001F7CB7">
      <w:pPr>
        <w:ind w:left="567" w:right="567" w:firstLine="284"/>
      </w:pPr>
      <w:bookmarkStart w:id="0" w:name="_GoBack"/>
      <w:bookmarkEnd w:id="0"/>
    </w:p>
    <w:sectPr w:rsidR="008B1C14" w:rsidSect="00E9460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AD36" w14:textId="77777777" w:rsidR="000433E5" w:rsidRDefault="000433E5" w:rsidP="00193D0A">
      <w:r>
        <w:separator/>
      </w:r>
    </w:p>
  </w:endnote>
  <w:endnote w:type="continuationSeparator" w:id="0">
    <w:p w14:paraId="6D6D39C6" w14:textId="77777777" w:rsidR="000433E5" w:rsidRDefault="000433E5" w:rsidP="001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1666" w14:textId="77777777" w:rsidR="000433E5" w:rsidRDefault="000433E5" w:rsidP="004F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CB7">
      <w:rPr>
        <w:rStyle w:val="PageNumber"/>
        <w:noProof/>
      </w:rPr>
      <w:t>2</w:t>
    </w:r>
    <w:r>
      <w:rPr>
        <w:rStyle w:val="PageNumber"/>
      </w:rPr>
      <w:fldChar w:fldCharType="end"/>
    </w:r>
  </w:p>
  <w:p w14:paraId="5433F0E8" w14:textId="018F709F" w:rsidR="000433E5" w:rsidRDefault="000433E5" w:rsidP="00114A03">
    <w:pPr>
      <w:pStyle w:val="Footer"/>
      <w:pBdr>
        <w:top w:val="none" w:sz="0" w:space="0" w:color="auto"/>
      </w:pBdr>
      <w:rPr>
        <w:rStyle w:val="PageNumber"/>
        <w:b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17E7" w14:textId="77777777" w:rsidR="000433E5" w:rsidRDefault="000433E5" w:rsidP="004F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CB7">
      <w:rPr>
        <w:rStyle w:val="PageNumber"/>
        <w:noProof/>
      </w:rPr>
      <w:t>i</w:t>
    </w:r>
    <w:r>
      <w:rPr>
        <w:rStyle w:val="PageNumber"/>
      </w:rPr>
      <w:fldChar w:fldCharType="end"/>
    </w:r>
  </w:p>
  <w:p w14:paraId="2F079533" w14:textId="77777777" w:rsidR="000433E5" w:rsidRDefault="000433E5" w:rsidP="001A0483">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916B" w14:textId="77777777" w:rsidR="000433E5" w:rsidRDefault="000433E5" w:rsidP="00193D0A">
      <w:r>
        <w:separator/>
      </w:r>
    </w:p>
  </w:footnote>
  <w:footnote w:type="continuationSeparator" w:id="0">
    <w:p w14:paraId="24C63EA2" w14:textId="77777777" w:rsidR="000433E5" w:rsidRDefault="000433E5" w:rsidP="00193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EEEB" w14:textId="5C9FC46B" w:rsidR="000433E5" w:rsidRPr="00CD2D01" w:rsidRDefault="001F7CB7" w:rsidP="00CD2D01">
    <w:pPr>
      <w:pStyle w:val="Header"/>
      <w:pBdr>
        <w:bottom w:val="none" w:sz="0" w:space="0" w:color="auto"/>
      </w:pBdr>
      <w:jc w:val="center"/>
      <w:rPr>
        <w:i/>
      </w:rPr>
    </w:pPr>
    <w:r>
      <w:rPr>
        <w:i/>
      </w:rPr>
      <w:t>Swing Gang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6A75" w14:textId="27F52EAE" w:rsidR="000433E5" w:rsidRPr="00CD2D01" w:rsidRDefault="001F7CB7" w:rsidP="00CD2D01">
    <w:pPr>
      <w:pStyle w:val="Header"/>
      <w:pBdr>
        <w:bottom w:val="none" w:sz="0" w:space="0" w:color="auto"/>
      </w:pBdr>
      <w:jc w:val="center"/>
      <w:rPr>
        <w:i/>
      </w:rPr>
    </w:pPr>
    <w:r>
      <w:rPr>
        <w:i/>
      </w:rPr>
      <w:t>Swing Gang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352F" w14:textId="77777777" w:rsidR="000433E5" w:rsidRPr="00102BBC" w:rsidRDefault="000433E5" w:rsidP="00102BBC">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068E1BB2"/>
    <w:multiLevelType w:val="hybridMultilevel"/>
    <w:tmpl w:val="DF427C58"/>
    <w:lvl w:ilvl="0" w:tplc="0E820270">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A5E68F6"/>
    <w:multiLevelType w:val="hybridMultilevel"/>
    <w:tmpl w:val="5E28B3DA"/>
    <w:lvl w:ilvl="0" w:tplc="5874B47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6">
    <w:nsid w:val="1A7E14D9"/>
    <w:multiLevelType w:val="hybridMultilevel"/>
    <w:tmpl w:val="C25837AC"/>
    <w:lvl w:ilvl="0" w:tplc="9D764F4E">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D823630"/>
    <w:multiLevelType w:val="hybridMultilevel"/>
    <w:tmpl w:val="66E62658"/>
    <w:lvl w:ilvl="0" w:tplc="8BAE098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E74106A"/>
    <w:multiLevelType w:val="hybridMultilevel"/>
    <w:tmpl w:val="9E92C462"/>
    <w:lvl w:ilvl="0" w:tplc="10E6B01C">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487592"/>
    <w:multiLevelType w:val="hybridMultilevel"/>
    <w:tmpl w:val="9B26B0A8"/>
    <w:lvl w:ilvl="0" w:tplc="C2D4D51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9AC6850"/>
    <w:multiLevelType w:val="hybridMultilevel"/>
    <w:tmpl w:val="8A681E3E"/>
    <w:lvl w:ilvl="0" w:tplc="F586D8B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BB9206F"/>
    <w:multiLevelType w:val="hybridMultilevel"/>
    <w:tmpl w:val="B164D96E"/>
    <w:lvl w:ilvl="0" w:tplc="12A8133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3057640"/>
    <w:multiLevelType w:val="hybridMultilevel"/>
    <w:tmpl w:val="1144CDE0"/>
    <w:lvl w:ilvl="0" w:tplc="041CE252">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5">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6">
    <w:nsid w:val="3C024FBE"/>
    <w:multiLevelType w:val="hybridMultilevel"/>
    <w:tmpl w:val="937C6D88"/>
    <w:lvl w:ilvl="0" w:tplc="3E548B9E">
      <w:numFmt w:val="bullet"/>
      <w:lvlText w:val="-"/>
      <w:lvlJc w:val="left"/>
      <w:pPr>
        <w:ind w:left="927" w:hanging="360"/>
      </w:pPr>
      <w:rPr>
        <w:rFonts w:ascii="Times New Roman" w:eastAsiaTheme="minorEastAsia" w:hAnsi="Times New Roman"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F207C69"/>
    <w:multiLevelType w:val="hybridMultilevel"/>
    <w:tmpl w:val="907A3F90"/>
    <w:lvl w:ilvl="0" w:tplc="A3267B0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FF737CF"/>
    <w:multiLevelType w:val="hybridMultilevel"/>
    <w:tmpl w:val="590EDABA"/>
    <w:lvl w:ilvl="0" w:tplc="83F821B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A560D4D"/>
    <w:multiLevelType w:val="hybridMultilevel"/>
    <w:tmpl w:val="309C4642"/>
    <w:lvl w:ilvl="0" w:tplc="5BF4311A">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1">
    <w:nsid w:val="4D533487"/>
    <w:multiLevelType w:val="hybridMultilevel"/>
    <w:tmpl w:val="4CD63908"/>
    <w:lvl w:ilvl="0" w:tplc="A800A7C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4DC00034"/>
    <w:multiLevelType w:val="hybridMultilevel"/>
    <w:tmpl w:val="F9C82984"/>
    <w:lvl w:ilvl="0" w:tplc="975ADE9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3C25503"/>
    <w:multiLevelType w:val="hybridMultilevel"/>
    <w:tmpl w:val="56A6ADE2"/>
    <w:lvl w:ilvl="0" w:tplc="3DB60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601CF"/>
    <w:multiLevelType w:val="hybridMultilevel"/>
    <w:tmpl w:val="EAFA11E0"/>
    <w:lvl w:ilvl="0" w:tplc="3692EC1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77C33F33"/>
    <w:multiLevelType w:val="hybridMultilevel"/>
    <w:tmpl w:val="9D6A7EB8"/>
    <w:lvl w:ilvl="0" w:tplc="EE76E57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C081499"/>
    <w:multiLevelType w:val="hybridMultilevel"/>
    <w:tmpl w:val="459862C8"/>
    <w:lvl w:ilvl="0" w:tplc="1D06CDD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28">
    <w:nsid w:val="7D545C91"/>
    <w:multiLevelType w:val="hybridMultilevel"/>
    <w:tmpl w:val="FD5EBC2E"/>
    <w:lvl w:ilvl="0" w:tplc="153ABED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15"/>
  </w:num>
  <w:num w:numId="3">
    <w:abstractNumId w:val="1"/>
  </w:num>
  <w:num w:numId="4">
    <w:abstractNumId w:val="0"/>
  </w:num>
  <w:num w:numId="5">
    <w:abstractNumId w:val="2"/>
  </w:num>
  <w:num w:numId="6">
    <w:abstractNumId w:val="20"/>
  </w:num>
  <w:num w:numId="7">
    <w:abstractNumId w:val="14"/>
  </w:num>
  <w:num w:numId="8">
    <w:abstractNumId w:val="5"/>
  </w:num>
  <w:num w:numId="9">
    <w:abstractNumId w:val="27"/>
  </w:num>
  <w:num w:numId="10">
    <w:abstractNumId w:val="28"/>
  </w:num>
  <w:num w:numId="11">
    <w:abstractNumId w:val="26"/>
  </w:num>
  <w:num w:numId="12">
    <w:abstractNumId w:val="3"/>
  </w:num>
  <w:num w:numId="13">
    <w:abstractNumId w:val="11"/>
  </w:num>
  <w:num w:numId="14">
    <w:abstractNumId w:val="22"/>
  </w:num>
  <w:num w:numId="15">
    <w:abstractNumId w:val="19"/>
  </w:num>
  <w:num w:numId="16">
    <w:abstractNumId w:val="12"/>
  </w:num>
  <w:num w:numId="17">
    <w:abstractNumId w:val="6"/>
  </w:num>
  <w:num w:numId="18">
    <w:abstractNumId w:val="8"/>
  </w:num>
  <w:num w:numId="19">
    <w:abstractNumId w:val="13"/>
  </w:num>
  <w:num w:numId="20">
    <w:abstractNumId w:val="21"/>
  </w:num>
  <w:num w:numId="21">
    <w:abstractNumId w:val="7"/>
  </w:num>
  <w:num w:numId="22">
    <w:abstractNumId w:val="23"/>
  </w:num>
  <w:num w:numId="23">
    <w:abstractNumId w:val="17"/>
  </w:num>
  <w:num w:numId="24">
    <w:abstractNumId w:val="16"/>
  </w:num>
  <w:num w:numId="25">
    <w:abstractNumId w:val="25"/>
  </w:num>
  <w:num w:numId="26">
    <w:abstractNumId w:val="24"/>
  </w:num>
  <w:num w:numId="27">
    <w:abstractNumId w:val="4"/>
  </w:num>
  <w:num w:numId="28">
    <w:abstractNumId w:val="18"/>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D"/>
    <w:rsid w:val="00017F8F"/>
    <w:rsid w:val="00027ECF"/>
    <w:rsid w:val="000349BD"/>
    <w:rsid w:val="00034DE4"/>
    <w:rsid w:val="000433E5"/>
    <w:rsid w:val="000468A7"/>
    <w:rsid w:val="00046A49"/>
    <w:rsid w:val="000500A6"/>
    <w:rsid w:val="00050774"/>
    <w:rsid w:val="0006685A"/>
    <w:rsid w:val="0009139F"/>
    <w:rsid w:val="00092ECA"/>
    <w:rsid w:val="000A4DA5"/>
    <w:rsid w:val="000A6E4D"/>
    <w:rsid w:val="000A71CA"/>
    <w:rsid w:val="000B0382"/>
    <w:rsid w:val="000B3A04"/>
    <w:rsid w:val="000B5627"/>
    <w:rsid w:val="000C6FF7"/>
    <w:rsid w:val="000E72BD"/>
    <w:rsid w:val="00102BBC"/>
    <w:rsid w:val="00114A03"/>
    <w:rsid w:val="00136276"/>
    <w:rsid w:val="00153F20"/>
    <w:rsid w:val="00163975"/>
    <w:rsid w:val="0017333F"/>
    <w:rsid w:val="001811EF"/>
    <w:rsid w:val="0018718C"/>
    <w:rsid w:val="00193D0A"/>
    <w:rsid w:val="001A0483"/>
    <w:rsid w:val="001A45BD"/>
    <w:rsid w:val="001E56CA"/>
    <w:rsid w:val="001E58C9"/>
    <w:rsid w:val="001F7CB7"/>
    <w:rsid w:val="00200962"/>
    <w:rsid w:val="00204C04"/>
    <w:rsid w:val="0020537A"/>
    <w:rsid w:val="00230E2F"/>
    <w:rsid w:val="00243A86"/>
    <w:rsid w:val="00245FAC"/>
    <w:rsid w:val="002770D7"/>
    <w:rsid w:val="002809DE"/>
    <w:rsid w:val="00284257"/>
    <w:rsid w:val="00285C43"/>
    <w:rsid w:val="002B7323"/>
    <w:rsid w:val="002E4E85"/>
    <w:rsid w:val="002E626B"/>
    <w:rsid w:val="00326B98"/>
    <w:rsid w:val="0035377B"/>
    <w:rsid w:val="00393EC3"/>
    <w:rsid w:val="003A40A2"/>
    <w:rsid w:val="003F26C1"/>
    <w:rsid w:val="00400DD4"/>
    <w:rsid w:val="004024CF"/>
    <w:rsid w:val="00455B00"/>
    <w:rsid w:val="00463C43"/>
    <w:rsid w:val="00465D24"/>
    <w:rsid w:val="00493E2E"/>
    <w:rsid w:val="0049518E"/>
    <w:rsid w:val="004A2E0A"/>
    <w:rsid w:val="004B3120"/>
    <w:rsid w:val="004B657D"/>
    <w:rsid w:val="004B76A5"/>
    <w:rsid w:val="004D54D3"/>
    <w:rsid w:val="004F0421"/>
    <w:rsid w:val="004F4244"/>
    <w:rsid w:val="004F44A0"/>
    <w:rsid w:val="00530E71"/>
    <w:rsid w:val="00531B84"/>
    <w:rsid w:val="00554C89"/>
    <w:rsid w:val="00557C4C"/>
    <w:rsid w:val="00574EAF"/>
    <w:rsid w:val="005841D8"/>
    <w:rsid w:val="005864E6"/>
    <w:rsid w:val="00586990"/>
    <w:rsid w:val="005A7145"/>
    <w:rsid w:val="005E79B5"/>
    <w:rsid w:val="00605A68"/>
    <w:rsid w:val="006302E5"/>
    <w:rsid w:val="0065089A"/>
    <w:rsid w:val="006670C0"/>
    <w:rsid w:val="00696B99"/>
    <w:rsid w:val="00697702"/>
    <w:rsid w:val="006B0222"/>
    <w:rsid w:val="006B2151"/>
    <w:rsid w:val="006B4DAC"/>
    <w:rsid w:val="006D31E2"/>
    <w:rsid w:val="006E53D6"/>
    <w:rsid w:val="006F3A88"/>
    <w:rsid w:val="0070104C"/>
    <w:rsid w:val="00703F77"/>
    <w:rsid w:val="00712912"/>
    <w:rsid w:val="007278CD"/>
    <w:rsid w:val="007403BD"/>
    <w:rsid w:val="0079126A"/>
    <w:rsid w:val="007A56E5"/>
    <w:rsid w:val="007D5333"/>
    <w:rsid w:val="007E3D0D"/>
    <w:rsid w:val="007F1E7C"/>
    <w:rsid w:val="00806BDF"/>
    <w:rsid w:val="00815FC3"/>
    <w:rsid w:val="00825FE0"/>
    <w:rsid w:val="00854D18"/>
    <w:rsid w:val="008612C2"/>
    <w:rsid w:val="008615B6"/>
    <w:rsid w:val="00871040"/>
    <w:rsid w:val="00882824"/>
    <w:rsid w:val="00882BDE"/>
    <w:rsid w:val="00886755"/>
    <w:rsid w:val="00897E9C"/>
    <w:rsid w:val="008B1C14"/>
    <w:rsid w:val="008D69FF"/>
    <w:rsid w:val="00912428"/>
    <w:rsid w:val="00970002"/>
    <w:rsid w:val="00975BD9"/>
    <w:rsid w:val="00982721"/>
    <w:rsid w:val="009927D5"/>
    <w:rsid w:val="009A640B"/>
    <w:rsid w:val="009A7DD9"/>
    <w:rsid w:val="00A078D1"/>
    <w:rsid w:val="00A13B9A"/>
    <w:rsid w:val="00A233AE"/>
    <w:rsid w:val="00A359F8"/>
    <w:rsid w:val="00A441D5"/>
    <w:rsid w:val="00A5144D"/>
    <w:rsid w:val="00A547E7"/>
    <w:rsid w:val="00A554D7"/>
    <w:rsid w:val="00A824F5"/>
    <w:rsid w:val="00A9101E"/>
    <w:rsid w:val="00AA2257"/>
    <w:rsid w:val="00AD75A3"/>
    <w:rsid w:val="00B048BF"/>
    <w:rsid w:val="00B4584A"/>
    <w:rsid w:val="00B53DFD"/>
    <w:rsid w:val="00B951A1"/>
    <w:rsid w:val="00B97951"/>
    <w:rsid w:val="00BA2F91"/>
    <w:rsid w:val="00BB7F0D"/>
    <w:rsid w:val="00BF25C7"/>
    <w:rsid w:val="00C250E0"/>
    <w:rsid w:val="00C478FE"/>
    <w:rsid w:val="00C562BC"/>
    <w:rsid w:val="00C6695B"/>
    <w:rsid w:val="00C702BF"/>
    <w:rsid w:val="00C8577A"/>
    <w:rsid w:val="00C8728B"/>
    <w:rsid w:val="00C928E2"/>
    <w:rsid w:val="00C94945"/>
    <w:rsid w:val="00CA7A91"/>
    <w:rsid w:val="00CD020A"/>
    <w:rsid w:val="00CD2D01"/>
    <w:rsid w:val="00CF3B03"/>
    <w:rsid w:val="00D12864"/>
    <w:rsid w:val="00D42B35"/>
    <w:rsid w:val="00D841F6"/>
    <w:rsid w:val="00D85158"/>
    <w:rsid w:val="00DA4E1D"/>
    <w:rsid w:val="00DB4D94"/>
    <w:rsid w:val="00DD6BB0"/>
    <w:rsid w:val="00E14F48"/>
    <w:rsid w:val="00E1598B"/>
    <w:rsid w:val="00E22F27"/>
    <w:rsid w:val="00E2402F"/>
    <w:rsid w:val="00E53FC5"/>
    <w:rsid w:val="00E94285"/>
    <w:rsid w:val="00EC0020"/>
    <w:rsid w:val="00EC06A0"/>
    <w:rsid w:val="00F02765"/>
    <w:rsid w:val="00F700BB"/>
    <w:rsid w:val="00F74A04"/>
    <w:rsid w:val="00FA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6D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footer" w:uiPriority="99"/>
    <w:lsdException w:name="page number" w:uiPriority="99"/>
    <w:lsdException w:name="Title" w:qFormat="1"/>
    <w:lsdException w:name="Hyperlink" w:uiPriority="99"/>
    <w:lsdException w:name="FollowedHyperlink" w:uiPriority="99"/>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header" w:uiPriority="99"/>
    <w:lsdException w:name="footer" w:uiPriority="99"/>
    <w:lsdException w:name="page number" w:uiPriority="99"/>
    <w:lsdException w:name="Title" w:qFormat="1"/>
    <w:lsdException w:name="Hyperlink" w:uiPriority="99"/>
    <w:lsdException w:name="FollowedHyperlink" w:uiPriority="99"/>
    <w:lsdException w:name="Normal (Web)" w:uiPriority="99"/>
    <w:lsdException w:name="No List" w:uiPriority="99"/>
    <w:lsdException w:name="Balloon Tex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aliases w:val="Indent Normal"/>
    <w:qFormat/>
    <w:rsid w:val="00193D0A"/>
    <w:pPr>
      <w:ind w:firstLine="432"/>
      <w:jc w:val="both"/>
    </w:pPr>
    <w:rPr>
      <w:sz w:val="24"/>
      <w:szCs w:val="22"/>
    </w:rPr>
  </w:style>
  <w:style w:type="paragraph" w:styleId="Heading1">
    <w:name w:val="heading 1"/>
    <w:basedOn w:val="Normal"/>
    <w:next w:val="Normal"/>
    <w:link w:val="Heading1Char"/>
    <w:qFormat/>
    <w:rsid w:val="00586990"/>
    <w:pPr>
      <w:keepNext/>
      <w:pageBreakBefore/>
      <w:pBdr>
        <w:bottom w:val="single" w:sz="4" w:space="1" w:color="auto"/>
      </w:pBdr>
      <w:tabs>
        <w:tab w:val="right" w:pos="-2900"/>
        <w:tab w:val="left" w:pos="700"/>
      </w:tabs>
      <w:spacing w:before="320" w:after="160"/>
      <w:jc w:val="center"/>
      <w:outlineLvl w:val="0"/>
    </w:pPr>
    <w:rPr>
      <w:sz w:val="32"/>
    </w:rPr>
  </w:style>
  <w:style w:type="paragraph" w:styleId="Heading2">
    <w:name w:val="heading 2"/>
    <w:basedOn w:val="Normal"/>
    <w:next w:val="Normal"/>
    <w:link w:val="Heading2Char"/>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uiPriority w:val="99"/>
    <w:rPr>
      <w:rFonts w:ascii="Times New Roman" w:hAnsi="Times New Roman"/>
      <w:b/>
      <w:sz w:val="20"/>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rsid w:val="00B53DFD"/>
    <w:pPr>
      <w:keepLines/>
      <w:pageBreakBefore w:val="0"/>
      <w:tabs>
        <w:tab w:val="clear" w:pos="-2900"/>
        <w:tab w:val="clear" w:pos="700"/>
      </w:tabs>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rsid w:val="00B53DF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rPr>
      <w:noProof/>
    </w:r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qFormat/>
    <w:rsid w:val="00B4584A"/>
    <w:pPr>
      <w:ind w:left="720"/>
      <w:contextualSpacing/>
    </w:pPr>
  </w:style>
  <w:style w:type="paragraph" w:customStyle="1" w:styleId="References">
    <w:name w:val="References"/>
    <w:basedOn w:val="Notes"/>
    <w:autoRedefine/>
    <w:qFormat/>
    <w:rsid w:val="002E626B"/>
    <w:pPr>
      <w:ind w:left="360" w:hanging="360"/>
    </w:pPr>
  </w:style>
  <w:style w:type="paragraph" w:customStyle="1" w:styleId="Header1">
    <w:name w:val="Header1"/>
    <w:rsid w:val="00C250E0"/>
    <w:pPr>
      <w:tabs>
        <w:tab w:val="center" w:pos="4153"/>
        <w:tab w:val="right" w:pos="8306"/>
      </w:tabs>
    </w:pPr>
    <w:rPr>
      <w:rFonts w:eastAsia="ヒラギノ角ゴ Pro W3"/>
      <w:color w:val="000000"/>
      <w:sz w:val="24"/>
      <w:lang w:val="en-GB"/>
    </w:rPr>
  </w:style>
  <w:style w:type="paragraph" w:customStyle="1" w:styleId="Footer1">
    <w:name w:val="Footer1"/>
    <w:rsid w:val="00C250E0"/>
    <w:pPr>
      <w:tabs>
        <w:tab w:val="center" w:pos="4153"/>
        <w:tab w:val="right" w:pos="8306"/>
      </w:tabs>
    </w:pPr>
    <w:rPr>
      <w:rFonts w:eastAsia="ヒラギノ角ゴ Pro W3"/>
      <w:color w:val="000000"/>
      <w:sz w:val="24"/>
      <w:lang w:val="en-GB"/>
    </w:rPr>
  </w:style>
  <w:style w:type="paragraph" w:customStyle="1" w:styleId="Heading1AA">
    <w:name w:val="Heading 1 A A"/>
    <w:next w:val="Normal"/>
    <w:rsid w:val="00C250E0"/>
    <w:pPr>
      <w:keepNext/>
      <w:spacing w:line="480" w:lineRule="auto"/>
      <w:ind w:firstLine="567"/>
      <w:jc w:val="right"/>
      <w:outlineLvl w:val="0"/>
    </w:pPr>
    <w:rPr>
      <w:rFonts w:ascii="Lucida Grande" w:eastAsia="ヒラギノ角ゴ Pro W3" w:hAnsi="Lucida Grande"/>
      <w:b/>
      <w:color w:val="000000"/>
      <w:sz w:val="52"/>
      <w:u w:val="single"/>
      <w:lang w:val="en-GB"/>
    </w:rPr>
  </w:style>
  <w:style w:type="paragraph" w:customStyle="1" w:styleId="BodyTextIndent1">
    <w:name w:val="Body Text Indent1"/>
    <w:rsid w:val="00C250E0"/>
    <w:pPr>
      <w:spacing w:line="480" w:lineRule="auto"/>
      <w:ind w:left="567" w:firstLine="567"/>
      <w:jc w:val="both"/>
    </w:pPr>
    <w:rPr>
      <w:rFonts w:eastAsia="ヒラギノ角ゴ Pro W3"/>
      <w:color w:val="000000"/>
      <w:sz w:val="24"/>
      <w:lang w:val="en-GB"/>
    </w:rPr>
  </w:style>
  <w:style w:type="paragraph" w:customStyle="1" w:styleId="FreeForm">
    <w:name w:val="Free Form"/>
    <w:rsid w:val="00C250E0"/>
    <w:rPr>
      <w:rFonts w:eastAsia="ヒラギノ角ゴ Pro W3"/>
      <w:color w:val="000000"/>
      <w:lang w:val="en-GB"/>
    </w:rPr>
  </w:style>
  <w:style w:type="paragraph" w:customStyle="1" w:styleId="FreeFormA">
    <w:name w:val="Free Form A"/>
    <w:rsid w:val="00C250E0"/>
    <w:rPr>
      <w:rFonts w:eastAsia="ヒラギノ角ゴ Pro W3"/>
      <w:color w:val="000000"/>
      <w:lang w:val="en-GB"/>
    </w:rPr>
  </w:style>
  <w:style w:type="paragraph" w:customStyle="1" w:styleId="Heading2AA">
    <w:name w:val="Heading 2 A A"/>
    <w:next w:val="Normal"/>
    <w:rsid w:val="00C250E0"/>
    <w:pPr>
      <w:keepNext/>
      <w:spacing w:line="480" w:lineRule="auto"/>
      <w:ind w:left="567" w:firstLine="567"/>
      <w:jc w:val="right"/>
      <w:outlineLvl w:val="1"/>
    </w:pPr>
    <w:rPr>
      <w:rFonts w:ascii="Lucida Grande" w:eastAsia="ヒラギノ角ゴ Pro W3" w:hAnsi="Lucida Grande"/>
      <w:color w:val="000000"/>
      <w:sz w:val="36"/>
      <w:u w:val="single"/>
      <w:lang w:val="en-GB"/>
    </w:rPr>
  </w:style>
  <w:style w:type="paragraph" w:customStyle="1" w:styleId="FreeFormAA">
    <w:name w:val="Free Form A A"/>
    <w:rsid w:val="00C250E0"/>
    <w:rPr>
      <w:rFonts w:eastAsia="ヒラギノ角ゴ Pro W3"/>
      <w:color w:val="000000"/>
      <w:lang w:val="en-GB"/>
    </w:rPr>
  </w:style>
  <w:style w:type="paragraph" w:customStyle="1" w:styleId="FreeFormAAA">
    <w:name w:val="Free Form A A A"/>
    <w:rsid w:val="00C250E0"/>
    <w:rPr>
      <w:rFonts w:eastAsia="ヒラギノ角ゴ Pro W3"/>
      <w:color w:val="000000"/>
      <w:lang w:val="en-GB"/>
    </w:rPr>
  </w:style>
  <w:style w:type="character" w:customStyle="1" w:styleId="PageNumber1">
    <w:name w:val="Page Number1"/>
    <w:rsid w:val="00C250E0"/>
    <w:rPr>
      <w:color w:val="000000"/>
      <w:sz w:val="20"/>
    </w:rPr>
  </w:style>
  <w:style w:type="character" w:customStyle="1" w:styleId="FooterChar">
    <w:name w:val="Footer Char"/>
    <w:link w:val="Footer"/>
    <w:uiPriority w:val="99"/>
    <w:rsid w:val="00C250E0"/>
    <w:rPr>
      <w:kern w:val="18"/>
      <w:sz w:val="16"/>
      <w:szCs w:val="22"/>
    </w:rPr>
  </w:style>
  <w:style w:type="paragraph" w:styleId="BodyTextIndent2">
    <w:name w:val="Body Text Indent 2"/>
    <w:basedOn w:val="Normal"/>
    <w:link w:val="BodyTextIndent2Char"/>
    <w:rsid w:val="00C250E0"/>
    <w:pPr>
      <w:spacing w:line="480" w:lineRule="auto"/>
      <w:ind w:left="2880" w:firstLine="0"/>
      <w:jc w:val="left"/>
    </w:pPr>
    <w:rPr>
      <w:noProof/>
      <w:szCs w:val="24"/>
      <w:lang w:val="en-GB"/>
    </w:rPr>
  </w:style>
  <w:style w:type="character" w:customStyle="1" w:styleId="BodyTextIndent2Char">
    <w:name w:val="Body Text Indent 2 Char"/>
    <w:basedOn w:val="DefaultParagraphFont"/>
    <w:link w:val="BodyTextIndent2"/>
    <w:rsid w:val="00C250E0"/>
    <w:rPr>
      <w:noProof/>
      <w:sz w:val="24"/>
      <w:szCs w:val="24"/>
      <w:lang w:val="en-GB"/>
    </w:rPr>
  </w:style>
  <w:style w:type="character" w:customStyle="1" w:styleId="apple-converted-space">
    <w:name w:val="apple-converted-space"/>
    <w:rsid w:val="00C250E0"/>
  </w:style>
  <w:style w:type="character" w:customStyle="1" w:styleId="Heading1Char">
    <w:name w:val="Heading 1 Char"/>
    <w:link w:val="Heading1"/>
    <w:rsid w:val="004F0421"/>
    <w:rPr>
      <w:sz w:val="32"/>
      <w:szCs w:val="22"/>
    </w:rPr>
  </w:style>
  <w:style w:type="character" w:customStyle="1" w:styleId="Heading2Char">
    <w:name w:val="Heading 2 Char"/>
    <w:link w:val="Heading2"/>
    <w:rsid w:val="004F0421"/>
    <w:rPr>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091A-0FB9-664E-8570-1350CE5D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Data\Microsoft\Templates\LuLuPDF69.dot</Template>
  <TotalTime>16</TotalTime>
  <Pages>5</Pages>
  <Words>889</Words>
  <Characters>5072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5950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 Campbell</dc:creator>
  <cp:keywords/>
  <dc:description/>
  <cp:lastModifiedBy>Colin Campbell</cp:lastModifiedBy>
  <cp:revision>2</cp:revision>
  <cp:lastPrinted>2020-07-19T15:38:00Z</cp:lastPrinted>
  <dcterms:created xsi:type="dcterms:W3CDTF">2022-06-29T09:30:00Z</dcterms:created>
  <dcterms:modified xsi:type="dcterms:W3CDTF">2022-06-29T09:30:00Z</dcterms:modified>
  <cp:category/>
</cp:coreProperties>
</file>